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5CD" w:rsidRPr="006535E2" w:rsidRDefault="00AA75CD" w:rsidP="00BF7A35">
      <w:pPr>
        <w:rPr>
          <w:rFonts w:ascii="Engravers MT" w:hAnsi="Engravers MT" w:cs="Engravers MT"/>
          <w:sz w:val="36"/>
          <w:szCs w:val="36"/>
        </w:rPr>
      </w:pPr>
      <w:r w:rsidRPr="006535E2">
        <w:rPr>
          <w:rFonts w:ascii="Engravers MT" w:hAnsi="Engravers MT" w:cs="Engravers MT"/>
          <w:sz w:val="36"/>
          <w:szCs w:val="36"/>
        </w:rPr>
        <w:t>GREAT WITCHINGHAM PARISH COUNCIL</w:t>
      </w:r>
    </w:p>
    <w:p w:rsidR="00AA75CD" w:rsidRPr="00312F50" w:rsidRDefault="00AA75CD" w:rsidP="00BF7A35">
      <w:pPr>
        <w:rPr>
          <w:rFonts w:ascii="Engravers MT" w:hAnsi="Engravers MT" w:cs="Engravers MT"/>
          <w:color w:val="0000FF"/>
          <w:sz w:val="16"/>
          <w:szCs w:val="16"/>
        </w:rPr>
      </w:pPr>
    </w:p>
    <w:p w:rsidR="00AA75CD" w:rsidRPr="006535E2" w:rsidRDefault="00AA75CD" w:rsidP="00312F50">
      <w:pPr>
        <w:jc w:val="center"/>
        <w:rPr>
          <w:rFonts w:ascii="Copperplate Gothic Bold" w:hAnsi="Copperplate Gothic Bold" w:cs="Copperplate Gothic Bold"/>
          <w:sz w:val="44"/>
          <w:szCs w:val="44"/>
        </w:rPr>
      </w:pPr>
      <w:r w:rsidRPr="006535E2">
        <w:rPr>
          <w:rFonts w:ascii="Copperplate Gothic Bold" w:hAnsi="Copperplate Gothic Bold" w:cs="Copperplate Gothic Bold"/>
          <w:sz w:val="44"/>
          <w:szCs w:val="44"/>
        </w:rPr>
        <w:t xml:space="preserve">INVITATION </w:t>
      </w:r>
    </w:p>
    <w:p w:rsidR="00AA75CD" w:rsidRDefault="00AA75CD" w:rsidP="00312F50">
      <w:pPr>
        <w:jc w:val="center"/>
        <w:rPr>
          <w:rFonts w:ascii="Arial" w:hAnsi="Arial" w:cs="Arial"/>
          <w:sz w:val="24"/>
          <w:szCs w:val="24"/>
        </w:rPr>
      </w:pPr>
    </w:p>
    <w:p w:rsidR="00AA75CD" w:rsidRPr="006535E2" w:rsidRDefault="00AA75CD" w:rsidP="00312F50">
      <w:pPr>
        <w:rPr>
          <w:rFonts w:ascii="Arial Rounded MT Bold" w:hAnsi="Arial Rounded MT Bold" w:cs="Arial Rounded MT Bold"/>
          <w:sz w:val="36"/>
          <w:szCs w:val="36"/>
        </w:rPr>
      </w:pPr>
      <w:r w:rsidRPr="006535E2">
        <w:rPr>
          <w:rFonts w:ascii="Arial Rounded MT Bold" w:hAnsi="Arial Rounded MT Bold" w:cs="Arial Rounded MT Bold"/>
          <w:sz w:val="36"/>
          <w:szCs w:val="36"/>
        </w:rPr>
        <w:t>KEITH SIMPSON – YOUR MEMBER OF PARLIAMENT</w:t>
      </w:r>
    </w:p>
    <w:p w:rsidR="00AA75CD" w:rsidRPr="00621D9A" w:rsidRDefault="00AA75CD" w:rsidP="00621D9A">
      <w:pPr>
        <w:rPr>
          <w:rFonts w:ascii="Arial" w:hAnsi="Arial" w:cs="Arial"/>
          <w:sz w:val="24"/>
          <w:szCs w:val="24"/>
        </w:rPr>
      </w:pPr>
    </w:p>
    <w:p w:rsidR="00AA75CD" w:rsidRPr="006535E2" w:rsidRDefault="00AA75CD" w:rsidP="00312F50">
      <w:pPr>
        <w:jc w:val="center"/>
        <w:rPr>
          <w:rFonts w:ascii="Bookman Old Style" w:hAnsi="Bookman Old Style" w:cs="Bookman Old Style"/>
          <w:sz w:val="36"/>
          <w:szCs w:val="36"/>
        </w:rPr>
      </w:pPr>
      <w:r w:rsidRPr="006535E2">
        <w:rPr>
          <w:rFonts w:ascii="Bookman Old Style" w:hAnsi="Bookman Old Style" w:cs="Bookman Old Style"/>
          <w:sz w:val="36"/>
          <w:szCs w:val="36"/>
        </w:rPr>
        <w:t xml:space="preserve">OPEN INVITATION TO PARISHIONERS OF </w:t>
      </w:r>
    </w:p>
    <w:p w:rsidR="00AA75CD" w:rsidRPr="006535E2" w:rsidRDefault="00AA75CD" w:rsidP="00312F50">
      <w:pPr>
        <w:jc w:val="center"/>
        <w:rPr>
          <w:rFonts w:ascii="Bookman Old Style" w:hAnsi="Bookman Old Style" w:cs="Bookman Old Style"/>
          <w:sz w:val="36"/>
          <w:szCs w:val="36"/>
        </w:rPr>
      </w:pPr>
      <w:r w:rsidRPr="006535E2">
        <w:rPr>
          <w:rFonts w:ascii="Bookman Old Style" w:hAnsi="Bookman Old Style" w:cs="Bookman Old Style"/>
          <w:sz w:val="36"/>
          <w:szCs w:val="36"/>
        </w:rPr>
        <w:t xml:space="preserve">GREAT WITCHINGHAM AND ITS SURROUNDING PARISHES TO ATTEND A MEETING WITH </w:t>
      </w:r>
    </w:p>
    <w:p w:rsidR="00AA75CD" w:rsidRDefault="00AA75CD" w:rsidP="00312F50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 w:rsidRPr="00EB37E4">
        <w:rPr>
          <w:rFonts w:ascii="Bookman Old Style" w:hAnsi="Bookman Old Style" w:cs="Bookman Old Style"/>
          <w:b/>
          <w:bCs/>
          <w:sz w:val="48"/>
          <w:szCs w:val="48"/>
        </w:rPr>
        <w:t xml:space="preserve">KEITH SIMPSON </w:t>
      </w:r>
    </w:p>
    <w:p w:rsidR="00AA75CD" w:rsidRPr="00EB37E4" w:rsidRDefault="00AA75CD" w:rsidP="00312F50">
      <w:pPr>
        <w:jc w:val="center"/>
        <w:rPr>
          <w:rFonts w:ascii="Bookman Old Style" w:hAnsi="Bookman Old Style" w:cs="Bookman Old Style"/>
          <w:b/>
          <w:bCs/>
          <w:sz w:val="48"/>
          <w:szCs w:val="48"/>
        </w:rPr>
      </w:pPr>
      <w:r w:rsidRPr="00EB37E4">
        <w:rPr>
          <w:rFonts w:ascii="Bookman Old Style" w:hAnsi="Bookman Old Style" w:cs="Bookman Old Style"/>
          <w:b/>
          <w:bCs/>
          <w:sz w:val="48"/>
          <w:szCs w:val="48"/>
        </w:rPr>
        <w:t>MP FOR BROADLAND</w:t>
      </w:r>
    </w:p>
    <w:p w:rsidR="00AA75CD" w:rsidRDefault="00AA75CD" w:rsidP="00312F50">
      <w:pPr>
        <w:jc w:val="center"/>
        <w:rPr>
          <w:rFonts w:ascii="Bookman Old Style" w:hAnsi="Bookman Old Style" w:cs="Bookman Old Style"/>
          <w:b/>
          <w:bCs/>
          <w:sz w:val="44"/>
          <w:szCs w:val="44"/>
        </w:rPr>
      </w:pPr>
    </w:p>
    <w:p w:rsidR="00AA75CD" w:rsidRPr="006535E2" w:rsidRDefault="00AA75CD" w:rsidP="00312F50">
      <w:pPr>
        <w:jc w:val="center"/>
        <w:rPr>
          <w:rFonts w:ascii="Calibri" w:hAnsi="Calibri" w:cs="Calibri"/>
          <w:sz w:val="48"/>
          <w:szCs w:val="48"/>
        </w:rPr>
      </w:pPr>
      <w:r w:rsidRPr="006535E2">
        <w:rPr>
          <w:rFonts w:ascii="Calibri" w:hAnsi="Calibri" w:cs="Calibri"/>
          <w:sz w:val="48"/>
          <w:szCs w:val="48"/>
        </w:rPr>
        <w:t xml:space="preserve">THE MEETING HOSTED BY </w:t>
      </w:r>
    </w:p>
    <w:p w:rsidR="00AA75CD" w:rsidRPr="006535E2" w:rsidRDefault="00AA75CD" w:rsidP="006535E2">
      <w:pPr>
        <w:rPr>
          <w:rFonts w:ascii="Engravers MT" w:hAnsi="Engravers MT" w:cs="Engravers MT"/>
          <w:sz w:val="36"/>
          <w:szCs w:val="36"/>
        </w:rPr>
      </w:pPr>
      <w:r w:rsidRPr="006535E2">
        <w:rPr>
          <w:rFonts w:ascii="Engravers MT" w:hAnsi="Engravers MT" w:cs="Engravers MT"/>
          <w:sz w:val="36"/>
          <w:szCs w:val="36"/>
        </w:rPr>
        <w:t>GREAT WITCHINGHAM PARISH COUNCIL</w:t>
      </w:r>
    </w:p>
    <w:p w:rsidR="00AA75CD" w:rsidRPr="006535E2" w:rsidRDefault="00AA75CD" w:rsidP="00312F50">
      <w:pPr>
        <w:jc w:val="center"/>
        <w:rPr>
          <w:rFonts w:ascii="Calibri" w:hAnsi="Calibri" w:cs="Calibri"/>
          <w:sz w:val="36"/>
          <w:szCs w:val="36"/>
        </w:rPr>
      </w:pPr>
      <w:r w:rsidRPr="006535E2">
        <w:rPr>
          <w:rFonts w:ascii="Calibri" w:hAnsi="Calibri" w:cs="Calibri"/>
          <w:sz w:val="36"/>
          <w:szCs w:val="36"/>
        </w:rPr>
        <w:t xml:space="preserve">WILL BE HELD IN </w:t>
      </w:r>
    </w:p>
    <w:p w:rsidR="00AA75CD" w:rsidRPr="00EB37E4" w:rsidRDefault="00AA75CD" w:rsidP="006535E2">
      <w:pPr>
        <w:pStyle w:val="Default"/>
        <w:jc w:val="center"/>
        <w:rPr>
          <w:sz w:val="52"/>
          <w:szCs w:val="52"/>
        </w:rPr>
      </w:pPr>
      <w:r w:rsidRPr="00EB37E4">
        <w:rPr>
          <w:sz w:val="52"/>
          <w:szCs w:val="52"/>
        </w:rPr>
        <w:t>Great Witchingham Village Hall</w:t>
      </w:r>
    </w:p>
    <w:p w:rsidR="00AA75CD" w:rsidRPr="00EB37E4" w:rsidRDefault="00AA75CD" w:rsidP="006535E2">
      <w:pPr>
        <w:pStyle w:val="Default"/>
        <w:jc w:val="center"/>
        <w:rPr>
          <w:sz w:val="52"/>
          <w:szCs w:val="52"/>
        </w:rPr>
      </w:pPr>
      <w:r w:rsidRPr="00EB37E4">
        <w:rPr>
          <w:sz w:val="52"/>
          <w:szCs w:val="52"/>
        </w:rPr>
        <w:t>Hubbards Loke, Great Witchingham</w:t>
      </w:r>
    </w:p>
    <w:p w:rsidR="00AA75CD" w:rsidRPr="00EB37E4" w:rsidRDefault="00AA75CD" w:rsidP="00312F50">
      <w:pPr>
        <w:jc w:val="center"/>
        <w:rPr>
          <w:rFonts w:ascii="Calibri" w:hAnsi="Calibri" w:cs="Calibri"/>
          <w:sz w:val="36"/>
          <w:szCs w:val="36"/>
        </w:rPr>
      </w:pPr>
      <w:r w:rsidRPr="00EB37E4">
        <w:rPr>
          <w:rFonts w:ascii="Calibri" w:hAnsi="Calibri" w:cs="Calibri"/>
          <w:sz w:val="36"/>
          <w:szCs w:val="36"/>
        </w:rPr>
        <w:t xml:space="preserve">ON </w:t>
      </w:r>
    </w:p>
    <w:p w:rsidR="00AA75CD" w:rsidRPr="006535E2" w:rsidRDefault="00AA75CD" w:rsidP="00312F50">
      <w:pPr>
        <w:jc w:val="center"/>
        <w:rPr>
          <w:rFonts w:ascii="Calibri" w:hAnsi="Calibri" w:cs="Calibri"/>
          <w:sz w:val="52"/>
          <w:szCs w:val="52"/>
        </w:rPr>
      </w:pPr>
      <w:r w:rsidRPr="006535E2">
        <w:rPr>
          <w:rFonts w:ascii="Calibri" w:hAnsi="Calibri" w:cs="Calibri"/>
          <w:sz w:val="52"/>
          <w:szCs w:val="52"/>
        </w:rPr>
        <w:t xml:space="preserve">FRIDAY 27 APRIL FROM </w:t>
      </w:r>
      <w:smartTag w:uri="urn:schemas-microsoft-com:office:smarttags" w:element="time">
        <w:smartTagPr>
          <w:attr w:name="Hour" w:val="18"/>
          <w:attr w:name="Minute" w:val="30"/>
        </w:smartTagPr>
        <w:r w:rsidRPr="006535E2">
          <w:rPr>
            <w:rFonts w:ascii="Calibri" w:hAnsi="Calibri" w:cs="Calibri"/>
            <w:sz w:val="52"/>
            <w:szCs w:val="52"/>
          </w:rPr>
          <w:t>6.30PM - 9PM</w:t>
        </w:r>
      </w:smartTag>
      <w:r w:rsidRPr="006535E2">
        <w:rPr>
          <w:rFonts w:ascii="Calibri" w:hAnsi="Calibri" w:cs="Calibri"/>
          <w:sz w:val="52"/>
          <w:szCs w:val="52"/>
        </w:rPr>
        <w:t xml:space="preserve"> </w:t>
      </w:r>
    </w:p>
    <w:p w:rsidR="00AA75CD" w:rsidRDefault="00AA75CD" w:rsidP="00312F50">
      <w:pPr>
        <w:jc w:val="center"/>
        <w:rPr>
          <w:rFonts w:ascii="Bookman Old Style" w:hAnsi="Bookman Old Style" w:cs="Bookman Old Style"/>
          <w:sz w:val="36"/>
          <w:szCs w:val="36"/>
        </w:rPr>
      </w:pPr>
    </w:p>
    <w:p w:rsidR="00AA75CD" w:rsidRPr="006535E2" w:rsidRDefault="00AA75CD" w:rsidP="00312F50">
      <w:pPr>
        <w:jc w:val="center"/>
        <w:rPr>
          <w:rFonts w:ascii="Bookman Old Style" w:hAnsi="Bookman Old Style" w:cs="Bookman Old Style"/>
          <w:sz w:val="36"/>
          <w:szCs w:val="36"/>
        </w:rPr>
      </w:pPr>
      <w:r w:rsidRPr="006535E2">
        <w:rPr>
          <w:rFonts w:ascii="Bookman Old Style" w:hAnsi="Bookman Old Style" w:cs="Bookman Old Style"/>
          <w:sz w:val="36"/>
          <w:szCs w:val="36"/>
        </w:rPr>
        <w:t xml:space="preserve">AND WILL PROVIDE YOU WITH AN </w:t>
      </w:r>
      <w:smartTag w:uri="urn:schemas-microsoft-com:office:smarttags" w:element="place">
        <w:r w:rsidRPr="006535E2">
          <w:rPr>
            <w:rFonts w:ascii="Bookman Old Style" w:hAnsi="Bookman Old Style" w:cs="Bookman Old Style"/>
            <w:sz w:val="36"/>
            <w:szCs w:val="36"/>
          </w:rPr>
          <w:t>OPPORTUNITY</w:t>
        </w:r>
      </w:smartTag>
      <w:r w:rsidRPr="006535E2">
        <w:rPr>
          <w:rFonts w:ascii="Bookman Old Style" w:hAnsi="Bookman Old Style" w:cs="Bookman Old Style"/>
          <w:sz w:val="36"/>
          <w:szCs w:val="36"/>
        </w:rPr>
        <w:t xml:space="preserve"> TO RAISE AND DISCUSS ANY CONCERNS YOU HAVE IN RESPECT OF YOUR PARISH MATTERS</w:t>
      </w:r>
    </w:p>
    <w:p w:rsidR="00AA75CD" w:rsidRDefault="00AA75CD" w:rsidP="006535E2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AA75CD" w:rsidRDefault="00AA75CD" w:rsidP="006535E2">
      <w:pPr>
        <w:jc w:val="center"/>
        <w:rPr>
          <w:rFonts w:ascii="Arial" w:hAnsi="Arial" w:cs="Arial"/>
          <w:sz w:val="44"/>
          <w:szCs w:val="44"/>
        </w:rPr>
      </w:pPr>
      <w:r w:rsidRPr="006535E2">
        <w:rPr>
          <w:rFonts w:ascii="Arial" w:hAnsi="Arial" w:cs="Arial"/>
          <w:sz w:val="44"/>
          <w:szCs w:val="44"/>
        </w:rPr>
        <w:t>Everyone is welcome and encouraged to attend however attendance is limited by the capacity of the venue. Therefore seats and places will be given on a first come first served basis</w:t>
      </w:r>
    </w:p>
    <w:p w:rsidR="00AA75CD" w:rsidRDefault="00AA75CD" w:rsidP="006535E2">
      <w:pPr>
        <w:rPr>
          <w:color w:val="0000FF"/>
          <w:sz w:val="16"/>
          <w:szCs w:val="16"/>
        </w:rPr>
      </w:pPr>
    </w:p>
    <w:p w:rsidR="00AA75CD" w:rsidRDefault="00AA75CD" w:rsidP="006535E2">
      <w:pPr>
        <w:rPr>
          <w:sz w:val="24"/>
          <w:szCs w:val="24"/>
        </w:rPr>
      </w:pPr>
    </w:p>
    <w:p w:rsidR="00AA75CD" w:rsidRPr="006535E2" w:rsidRDefault="00AA75CD" w:rsidP="006535E2">
      <w:pPr>
        <w:rPr>
          <w:sz w:val="24"/>
          <w:szCs w:val="24"/>
        </w:rPr>
      </w:pPr>
      <w:r w:rsidRPr="006535E2">
        <w:rPr>
          <w:sz w:val="24"/>
          <w:szCs w:val="24"/>
        </w:rPr>
        <w:t>MRS PATRICIA KIRBY, 128 FAKENHAM ROAD, TAVERHAM, NR8 6QH</w:t>
      </w:r>
    </w:p>
    <w:p w:rsidR="00AA75CD" w:rsidRPr="006535E2" w:rsidRDefault="00AA75CD" w:rsidP="006535E2">
      <w:pPr>
        <w:pStyle w:val="Heading1"/>
      </w:pPr>
      <w:r w:rsidRPr="006535E2">
        <w:t>Clerk &amp; Responsible Financial Officer to Gt Witchingham Parish Council</w:t>
      </w:r>
    </w:p>
    <w:p w:rsidR="00AA75CD" w:rsidRPr="006535E2" w:rsidRDefault="00AA75CD" w:rsidP="006535E2">
      <w:pPr>
        <w:rPr>
          <w:sz w:val="24"/>
          <w:szCs w:val="24"/>
        </w:rPr>
      </w:pPr>
      <w:r w:rsidRPr="006535E2">
        <w:rPr>
          <w:sz w:val="24"/>
          <w:szCs w:val="24"/>
        </w:rPr>
        <w:t xml:space="preserve">EMAIL: </w:t>
      </w:r>
      <w:hyperlink r:id="rId4" w:history="1">
        <w:r w:rsidRPr="006535E2">
          <w:rPr>
            <w:rStyle w:val="Hyperlink"/>
            <w:color w:val="auto"/>
            <w:sz w:val="24"/>
            <w:szCs w:val="24"/>
            <w:u w:val="none"/>
          </w:rPr>
          <w:t>greatwitchinghamparishcouncil@gmail.com</w:t>
        </w:r>
      </w:hyperlink>
      <w:r w:rsidRPr="006535E2">
        <w:rPr>
          <w:sz w:val="24"/>
          <w:szCs w:val="24"/>
        </w:rPr>
        <w:t xml:space="preserve">       TEL: 01603 860671 (answer machine)</w:t>
      </w:r>
    </w:p>
    <w:p w:rsidR="00AA75CD" w:rsidRPr="006535E2" w:rsidRDefault="00AA75CD" w:rsidP="006535E2">
      <w:pPr>
        <w:jc w:val="center"/>
        <w:rPr>
          <w:rFonts w:ascii="Arial" w:hAnsi="Arial" w:cs="Arial"/>
          <w:sz w:val="44"/>
          <w:szCs w:val="44"/>
        </w:rPr>
      </w:pPr>
      <w:r w:rsidRPr="006535E2">
        <w:rPr>
          <w:sz w:val="28"/>
          <w:szCs w:val="28"/>
        </w:rPr>
        <w:t>gwpc.org.uk</w:t>
      </w:r>
    </w:p>
    <w:sectPr w:rsidR="00AA75CD" w:rsidRPr="006535E2" w:rsidSect="00C405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51F"/>
    <w:rsid w:val="00170171"/>
    <w:rsid w:val="00172C78"/>
    <w:rsid w:val="00196601"/>
    <w:rsid w:val="001A5D7D"/>
    <w:rsid w:val="001E745C"/>
    <w:rsid w:val="00310423"/>
    <w:rsid w:val="00312F50"/>
    <w:rsid w:val="003222C7"/>
    <w:rsid w:val="003A6B5C"/>
    <w:rsid w:val="003E774A"/>
    <w:rsid w:val="003F17E3"/>
    <w:rsid w:val="004306D1"/>
    <w:rsid w:val="00483B68"/>
    <w:rsid w:val="00500DB9"/>
    <w:rsid w:val="00563A4B"/>
    <w:rsid w:val="005A0EDD"/>
    <w:rsid w:val="00621D9A"/>
    <w:rsid w:val="006535E2"/>
    <w:rsid w:val="006D5160"/>
    <w:rsid w:val="007A640C"/>
    <w:rsid w:val="0085081E"/>
    <w:rsid w:val="008D608B"/>
    <w:rsid w:val="00AA75CD"/>
    <w:rsid w:val="00BF7A35"/>
    <w:rsid w:val="00C4051F"/>
    <w:rsid w:val="00CF0C3A"/>
    <w:rsid w:val="00D33662"/>
    <w:rsid w:val="00EB3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535E2"/>
    <w:pPr>
      <w:keepNext/>
      <w:outlineLvl w:val="0"/>
    </w:pPr>
    <w:rPr>
      <w:rFonts w:eastAsia="Calibri"/>
      <w:i/>
      <w:iCs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40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621D9A"/>
    <w:rPr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21D9A"/>
    <w:rPr>
      <w:color w:val="808080"/>
      <w:shd w:val="clear" w:color="auto" w:fill="E6E6E6"/>
    </w:rPr>
  </w:style>
  <w:style w:type="paragraph" w:customStyle="1" w:styleId="Default">
    <w:name w:val="Default"/>
    <w:uiPriority w:val="99"/>
    <w:rsid w:val="006535E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eatwitchinghamparish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149</Words>
  <Characters>852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SWANNINGTON with ALDERFORD &amp; LITTLE WITCHINGHAM </dc:title>
  <dc:subject/>
  <dc:creator>Trevor Nelson</dc:creator>
  <cp:keywords/>
  <dc:description/>
  <cp:lastModifiedBy>Great Witchingham</cp:lastModifiedBy>
  <cp:revision>2</cp:revision>
  <dcterms:created xsi:type="dcterms:W3CDTF">2018-02-12T11:54:00Z</dcterms:created>
  <dcterms:modified xsi:type="dcterms:W3CDTF">2018-02-12T11:54:00Z</dcterms:modified>
</cp:coreProperties>
</file>